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8" w:rsidRDefault="00C247A8" w:rsidP="000E209B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7" o:title=""/>
          </v:shape>
          <o:OLEObject Type="Embed" ProgID="PBrush" ShapeID="_x0000_s1026" DrawAspect="Content" ObjectID="_1323779082" r:id="rId8"/>
        </w:pict>
      </w: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AF0884">
      <w:pPr>
        <w:widowControl w:val="0"/>
        <w:autoSpaceDE w:val="0"/>
        <w:autoSpaceDN w:val="0"/>
        <w:adjustRightInd w:val="0"/>
        <w:spacing w:line="320" w:lineRule="exact"/>
        <w:ind w:right="-20"/>
        <w:jc w:val="center"/>
        <w:rPr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C247A8" w:rsidRDefault="00C247A8" w:rsidP="00AF0884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C247A8" w:rsidRDefault="00C247A8" w:rsidP="00AF0884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2007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2008</w:t>
      </w: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C247A8" w:rsidRDefault="00C247A8" w:rsidP="000E209B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&amp; Data Warehouse </w:t>
      </w:r>
      <w:r>
        <w:rPr>
          <w:b/>
          <w:bCs/>
          <w:w w:val="99"/>
          <w:sz w:val="28"/>
          <w:szCs w:val="28"/>
        </w:rPr>
        <w:t>Department</w:t>
      </w:r>
    </w:p>
    <w:p w:rsidR="00C247A8" w:rsidRDefault="00C247A8" w:rsidP="000E209B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C247A8" w:rsidSect="005C4A83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t>Contents</w:t>
      </w:r>
    </w:p>
    <w:p w:rsidR="00C247A8" w:rsidRDefault="00C247A8" w:rsidP="000E209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C247A8" w:rsidRDefault="00C247A8" w:rsidP="000E209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91"/>
        <w:gridCol w:w="1344"/>
      </w:tblGrid>
      <w:tr w:rsidR="00C247A8" w:rsidTr="005C4A83">
        <w:trPr>
          <w:trHeight w:hRule="exact" w:val="33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C247A8" w:rsidTr="00F72A4F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F72A4F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C247A8" w:rsidTr="00F72A4F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F72A4F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C247A8" w:rsidTr="00F72A4F">
        <w:trPr>
          <w:trHeight w:hRule="exact" w:val="318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Pr="008D729A" w:rsidRDefault="00C247A8" w:rsidP="005C4A83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Pr="008D729A" w:rsidRDefault="00C247A8" w:rsidP="00F72A4F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C247A8" w:rsidTr="00F72A4F">
        <w:trPr>
          <w:trHeight w:hRule="exact" w:val="323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Pr="008D729A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Pr="008D729A" w:rsidRDefault="00C247A8" w:rsidP="00F72A4F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C247A8" w:rsidTr="00F72A4F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F72A4F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xiv</w:t>
            </w:r>
          </w:p>
        </w:tc>
      </w:tr>
      <w:tr w:rsidR="00C247A8" w:rsidTr="00F72A4F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F72A4F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xv-xvi</w:t>
            </w:r>
          </w:p>
        </w:tc>
      </w:tr>
      <w:tr w:rsidR="00C247A8" w:rsidTr="00853730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C410A7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C247A8" w:rsidTr="00853730">
        <w:trPr>
          <w:trHeight w:hRule="exact" w:val="79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C247A8" w:rsidTr="00853730">
        <w:trPr>
          <w:trHeight w:hRule="exact" w:val="5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C247A8" w:rsidTr="00853730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C247A8" w:rsidTr="00853730">
        <w:trPr>
          <w:trHeight w:hRule="exact" w:val="54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Econo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"/>
              <w:ind w:left="233" w:right="-20"/>
            </w:pPr>
            <w:r>
              <w:rPr>
                <w:w w:val="98"/>
                <w:sz w:val="22"/>
                <w:szCs w:val="22"/>
              </w:rPr>
              <w:t>Co</w:t>
            </w:r>
            <w:r>
              <w:rPr>
                <w:spacing w:val="-2"/>
                <w:w w:val="98"/>
                <w:sz w:val="22"/>
                <w:szCs w:val="22"/>
              </w:rPr>
              <w:t>mm</w:t>
            </w:r>
            <w:r>
              <w:rPr>
                <w:w w:val="98"/>
                <w:sz w:val="22"/>
                <w:szCs w:val="22"/>
              </w:rPr>
              <w:t>unity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(E.E.C.)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</w:p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</w:tc>
      </w:tr>
      <w:tr w:rsidR="00C247A8" w:rsidTr="00853730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83632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Eastern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Europe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C247A8" w:rsidTr="0085373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C247A8" w:rsidTr="00853730"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C247A8" w:rsidRDefault="00C247A8" w:rsidP="005C4A83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A8" w:rsidRDefault="00C247A8" w:rsidP="0085373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C247A8" w:rsidRDefault="00C247A8" w:rsidP="000E209B">
      <w:pPr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C55766">
      <w:pPr>
        <w:rPr>
          <w:b/>
        </w:rPr>
      </w:pPr>
      <w:r>
        <w:rPr>
          <w:b/>
        </w:rPr>
        <w:t>Team Leader</w:t>
      </w:r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pStyle w:val="Title"/>
        <w:widowControl w:val="0"/>
        <w:numPr>
          <w:ilvl w:val="0"/>
          <w:numId w:val="10"/>
        </w:numPr>
        <w:overflowPunct/>
        <w:autoSpaceDE/>
        <w:autoSpaceDN/>
        <w:adjustRightInd/>
        <w:ind w:right="0"/>
        <w:jc w:val="left"/>
        <w:textAlignment w:val="auto"/>
        <w:rPr>
          <w:b w:val="0"/>
          <w:sz w:val="24"/>
          <w:szCs w:val="24"/>
        </w:rPr>
      </w:pPr>
      <w:r w:rsidRPr="003F7104">
        <w:rPr>
          <w:b w:val="0"/>
          <w:sz w:val="24"/>
          <w:szCs w:val="24"/>
        </w:rPr>
        <w:t xml:space="preserve">Dr. </w:t>
      </w:r>
      <w:smartTag w:uri="urn:schemas-microsoft-com:office:smarttags" w:element="PersonName">
        <w:r w:rsidRPr="003F7104">
          <w:rPr>
            <w:b w:val="0"/>
            <w:sz w:val="24"/>
            <w:szCs w:val="24"/>
          </w:rPr>
          <w:t>Azizullah Khattak</w:t>
        </w:r>
      </w:smartTag>
      <w:r w:rsidRPr="003F7104">
        <w:rPr>
          <w:b w:val="0"/>
          <w:sz w:val="24"/>
          <w:szCs w:val="24"/>
        </w:rPr>
        <w:tab/>
      </w:r>
      <w:r w:rsidRPr="003F710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Director</w:t>
      </w:r>
    </w:p>
    <w:p w:rsidR="00C247A8" w:rsidRDefault="00C247A8" w:rsidP="000E209B">
      <w:pPr>
        <w:pStyle w:val="Title"/>
        <w:ind w:left="4320" w:firstLine="720"/>
        <w:jc w:val="left"/>
        <w:rPr>
          <w:b w:val="0"/>
          <w:sz w:val="24"/>
          <w:szCs w:val="24"/>
        </w:rPr>
      </w:pPr>
      <w:hyperlink r:id="rId9" w:history="1">
        <w:r w:rsidRPr="00475711">
          <w:rPr>
            <w:rStyle w:val="Hyperlink"/>
            <w:b w:val="0"/>
            <w:sz w:val="24"/>
            <w:szCs w:val="24"/>
          </w:rPr>
          <w:t>aziz.khattak@sbp.org.pk</w:t>
        </w:r>
      </w:hyperlink>
    </w:p>
    <w:p w:rsidR="00C247A8" w:rsidRDefault="00C247A8" w:rsidP="000E209B">
      <w:pPr>
        <w:jc w:val="center"/>
        <w:rPr>
          <w:b/>
        </w:rPr>
      </w:pPr>
    </w:p>
    <w:p w:rsidR="00C247A8" w:rsidRDefault="00C247A8" w:rsidP="000E209B">
      <w:pPr>
        <w:jc w:val="center"/>
        <w:rPr>
          <w:b/>
        </w:rPr>
      </w:pPr>
    </w:p>
    <w:p w:rsidR="00C247A8" w:rsidRDefault="00C247A8" w:rsidP="00C55766">
      <w:pPr>
        <w:rPr>
          <w:b/>
        </w:rPr>
      </w:pPr>
      <w:r>
        <w:rPr>
          <w:b/>
        </w:rPr>
        <w:t>The Team</w:t>
      </w:r>
    </w:p>
    <w:p w:rsidR="00C247A8" w:rsidRDefault="00C247A8" w:rsidP="000E209B">
      <w:pPr>
        <w:rPr>
          <w:b/>
        </w:rPr>
      </w:pPr>
    </w:p>
    <w:p w:rsidR="00C247A8" w:rsidRDefault="00C247A8" w:rsidP="000E209B">
      <w:pPr>
        <w:rPr>
          <w:b/>
        </w:rPr>
      </w:pPr>
    </w:p>
    <w:p w:rsidR="00C247A8" w:rsidRPr="00A21DF8" w:rsidRDefault="00C247A8" w:rsidP="000E209B">
      <w:pPr>
        <w:numPr>
          <w:ilvl w:val="0"/>
          <w:numId w:val="11"/>
        </w:numPr>
      </w:pPr>
      <w:r w:rsidRPr="00A21DF8">
        <w:t>Naseer Ahm</w:t>
      </w:r>
      <w:r>
        <w:t>a</w:t>
      </w:r>
      <w:r w:rsidRPr="00A21DF8">
        <w:t xml:space="preserve">d </w:t>
      </w:r>
      <w:r w:rsidRPr="00A21DF8">
        <w:tab/>
      </w:r>
      <w:r w:rsidRPr="00A21DF8">
        <w:tab/>
      </w:r>
      <w:r w:rsidRPr="00A21DF8">
        <w:tab/>
      </w:r>
      <w:r w:rsidRPr="00A21DF8">
        <w:tab/>
        <w:t>Additional Director</w:t>
      </w:r>
    </w:p>
    <w:p w:rsidR="00C247A8" w:rsidRPr="00A21DF8" w:rsidRDefault="00C247A8" w:rsidP="000E209B">
      <w:pPr>
        <w:ind w:left="4320" w:firstLine="720"/>
      </w:pPr>
      <w:hyperlink r:id="rId10" w:history="1">
        <w:r w:rsidRPr="00A21DF8">
          <w:rPr>
            <w:rStyle w:val="Hyperlink"/>
          </w:rPr>
          <w:t>naseer.ahmed@sbp.org.pk</w:t>
        </w:r>
      </w:hyperlink>
      <w:r w:rsidRPr="00A21DF8">
        <w:t xml:space="preserve"> </w:t>
      </w:r>
    </w:p>
    <w:p w:rsidR="00C247A8" w:rsidRPr="00A21DF8" w:rsidRDefault="00C247A8" w:rsidP="000E209B">
      <w:pPr>
        <w:ind w:left="3600" w:firstLine="720"/>
      </w:pPr>
    </w:p>
    <w:p w:rsidR="00C247A8" w:rsidRPr="00A21DF8" w:rsidRDefault="00C247A8" w:rsidP="000E209B">
      <w:pPr>
        <w:numPr>
          <w:ilvl w:val="0"/>
          <w:numId w:val="11"/>
        </w:numPr>
      </w:pPr>
      <w:r w:rsidRPr="00A21DF8">
        <w:t>Shamsul Arifeen</w:t>
      </w:r>
      <w:r w:rsidRPr="00A21DF8">
        <w:tab/>
      </w:r>
      <w:r w:rsidRPr="00A21DF8">
        <w:tab/>
      </w:r>
      <w:r w:rsidRPr="00A21DF8">
        <w:tab/>
      </w:r>
      <w:r w:rsidRPr="00A21DF8">
        <w:tab/>
        <w:t>Senior Joint Director</w:t>
      </w:r>
    </w:p>
    <w:p w:rsidR="00C247A8" w:rsidRPr="00A21DF8" w:rsidRDefault="00C247A8" w:rsidP="000E209B">
      <w:pPr>
        <w:ind w:left="4320" w:firstLine="720"/>
      </w:pPr>
      <w:hyperlink r:id="rId11" w:history="1">
        <w:r w:rsidRPr="00A21DF8">
          <w:rPr>
            <w:rStyle w:val="Hyperlink"/>
          </w:rPr>
          <w:t>shamsul.arifeen@sbp.org.pk</w:t>
        </w:r>
      </w:hyperlink>
      <w:r w:rsidRPr="00A21DF8">
        <w:rPr>
          <w:u w:val="single"/>
        </w:rPr>
        <w:t xml:space="preserve"> </w:t>
      </w:r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>Afzal Hussain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  <w:t>Joint Director</w:t>
      </w:r>
    </w:p>
    <w:p w:rsidR="00C247A8" w:rsidRPr="00A21DF8" w:rsidRDefault="00C247A8" w:rsidP="000E209B">
      <w:pPr>
        <w:ind w:left="4320" w:firstLine="720"/>
      </w:pPr>
      <w:hyperlink r:id="rId12" w:history="1">
        <w:r w:rsidRPr="00A21DF8">
          <w:rPr>
            <w:rStyle w:val="Hyperlink"/>
          </w:rPr>
          <w:t>afzal.hussain@sbp.org.pk</w:t>
        </w:r>
      </w:hyperlink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>Shahid Latif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  <w:t>Joint Director</w:t>
      </w:r>
    </w:p>
    <w:p w:rsidR="00C247A8" w:rsidRPr="00A21DF8" w:rsidRDefault="00C247A8" w:rsidP="000E209B">
      <w:pPr>
        <w:ind w:left="4320" w:firstLine="720"/>
      </w:pPr>
      <w:hyperlink r:id="rId13" w:history="1">
        <w:r w:rsidRPr="00A21DF8">
          <w:rPr>
            <w:rStyle w:val="Hyperlink"/>
          </w:rPr>
          <w:t>shahid.latif@sbp.org.pk</w:t>
        </w:r>
      </w:hyperlink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>Khalid Sarwar Qureshi</w:t>
      </w:r>
      <w:r w:rsidRPr="00A21DF8">
        <w:tab/>
      </w:r>
      <w:r w:rsidRPr="00A21DF8">
        <w:tab/>
      </w:r>
      <w:r w:rsidRPr="00A21DF8">
        <w:tab/>
        <w:t>Joint Director</w:t>
      </w:r>
    </w:p>
    <w:p w:rsidR="00C247A8" w:rsidRPr="00A21DF8" w:rsidRDefault="00C247A8" w:rsidP="000E209B">
      <w:pPr>
        <w:ind w:left="4320" w:firstLine="720"/>
      </w:pPr>
      <w:hyperlink r:id="rId14" w:history="1">
        <w:r w:rsidRPr="00A21DF8">
          <w:rPr>
            <w:rStyle w:val="Hyperlink"/>
          </w:rPr>
          <w:t>khalid.sarwar@sbp.org.pk</w:t>
        </w:r>
      </w:hyperlink>
      <w:r w:rsidRPr="00A21DF8">
        <w:t xml:space="preserve"> </w:t>
      </w:r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 xml:space="preserve">Khalid Hassan  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>
        <w:t xml:space="preserve">Deputy </w:t>
      </w:r>
      <w:r w:rsidRPr="00A21DF8">
        <w:t>Director</w:t>
      </w:r>
    </w:p>
    <w:p w:rsidR="00C247A8" w:rsidRPr="00A21DF8" w:rsidRDefault="00C247A8" w:rsidP="000E209B">
      <w:pPr>
        <w:ind w:left="4320" w:firstLine="720"/>
      </w:pPr>
      <w:hyperlink r:id="rId15" w:history="1">
        <w:r w:rsidRPr="00A21DF8">
          <w:rPr>
            <w:rStyle w:val="Hyperlink"/>
          </w:rPr>
          <w:t>khalid.hassan@sbp.org.pk</w:t>
        </w:r>
      </w:hyperlink>
      <w:r w:rsidRPr="00A21DF8">
        <w:t xml:space="preserve"> </w:t>
      </w:r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>Muh</w:t>
      </w:r>
      <w:smartTag w:uri="urn:schemas-microsoft-com:office:smarttags" w:element="PersonName">
        <w:r w:rsidRPr="00A21DF8">
          <w:t>ammad</w:t>
        </w:r>
      </w:smartTag>
      <w:r w:rsidRPr="00A21DF8">
        <w:t xml:space="preserve"> Younas</w:t>
      </w:r>
      <w:r w:rsidRPr="00A21DF8">
        <w:tab/>
      </w:r>
      <w:r w:rsidRPr="00A21DF8">
        <w:tab/>
      </w:r>
      <w:r w:rsidRPr="00A21DF8">
        <w:tab/>
      </w:r>
      <w:r w:rsidRPr="00A21DF8">
        <w:tab/>
        <w:t>Assistant Director</w:t>
      </w:r>
    </w:p>
    <w:p w:rsidR="00C247A8" w:rsidRPr="00A21DF8" w:rsidRDefault="00C247A8" w:rsidP="000E209B">
      <w:pPr>
        <w:ind w:left="4320" w:firstLine="720"/>
      </w:pPr>
      <w:hyperlink r:id="rId16" w:history="1">
        <w:r w:rsidRPr="00A21DF8">
          <w:rPr>
            <w:rStyle w:val="Hyperlink"/>
          </w:rPr>
          <w:t>muhammad.younas2@sbp.org.pk</w:t>
        </w:r>
      </w:hyperlink>
      <w:r w:rsidRPr="00A21DF8">
        <w:t xml:space="preserve"> </w:t>
      </w:r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 xml:space="preserve">Faisal Obaid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  <w:t>Assistant Director</w:t>
      </w:r>
    </w:p>
    <w:p w:rsidR="00C247A8" w:rsidRPr="00A21DF8" w:rsidRDefault="00C247A8" w:rsidP="000E209B">
      <w:pPr>
        <w:ind w:left="4320" w:firstLine="720"/>
      </w:pPr>
      <w:hyperlink r:id="rId17" w:history="1">
        <w:r w:rsidRPr="00A21DF8">
          <w:rPr>
            <w:rStyle w:val="Hyperlink"/>
          </w:rPr>
          <w:t>faisal.obaid@sbp.org.pk</w:t>
        </w:r>
      </w:hyperlink>
      <w:r w:rsidRPr="00A21DF8">
        <w:t xml:space="preserve"> </w:t>
      </w:r>
    </w:p>
    <w:p w:rsidR="00C247A8" w:rsidRPr="00A21DF8" w:rsidRDefault="00C247A8" w:rsidP="000E209B"/>
    <w:p w:rsidR="00C247A8" w:rsidRPr="00A21DF8" w:rsidRDefault="00C247A8" w:rsidP="000E209B">
      <w:pPr>
        <w:numPr>
          <w:ilvl w:val="0"/>
          <w:numId w:val="11"/>
        </w:numPr>
      </w:pPr>
      <w:r w:rsidRPr="00A21DF8">
        <w:t>Mariam Abbas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>
        <w:tab/>
      </w:r>
      <w:r w:rsidRPr="00A21DF8">
        <w:t>Assistant Director</w:t>
      </w:r>
    </w:p>
    <w:p w:rsidR="00C247A8" w:rsidRPr="00534F44" w:rsidRDefault="00C247A8" w:rsidP="000E209B">
      <w:pPr>
        <w:ind w:left="4320" w:firstLine="720"/>
      </w:pPr>
      <w:hyperlink r:id="rId18" w:history="1">
        <w:r w:rsidRPr="00534F44">
          <w:rPr>
            <w:rStyle w:val="Hyperlink"/>
          </w:rPr>
          <w:t>mariam.abbas@sbp.org.pk</w:t>
        </w:r>
      </w:hyperlink>
      <w:r w:rsidRPr="00534F44">
        <w:t xml:space="preserve"> </w:t>
      </w:r>
    </w:p>
    <w:p w:rsidR="00C247A8" w:rsidRPr="00534F44" w:rsidRDefault="00C247A8" w:rsidP="000E209B"/>
    <w:p w:rsidR="00C247A8" w:rsidRPr="00534F44" w:rsidRDefault="00C247A8" w:rsidP="000E209B">
      <w:pPr>
        <w:numPr>
          <w:ilvl w:val="0"/>
          <w:numId w:val="11"/>
        </w:numPr>
      </w:pPr>
      <w:r w:rsidRPr="00534F44">
        <w:t>Uzma Maqsood</w:t>
      </w:r>
      <w:r w:rsidRPr="00534F44">
        <w:tab/>
      </w:r>
      <w:r w:rsidRPr="00534F44">
        <w:tab/>
      </w:r>
      <w:r w:rsidRPr="00534F44">
        <w:tab/>
      </w:r>
      <w:r w:rsidRPr="00534F44">
        <w:tab/>
        <w:t>Assistant Director</w:t>
      </w:r>
    </w:p>
    <w:p w:rsidR="00C247A8" w:rsidRDefault="00C247A8" w:rsidP="000F64AC">
      <w:pPr>
        <w:ind w:left="4320" w:firstLine="720"/>
      </w:pPr>
      <w:hyperlink r:id="rId19" w:history="1">
        <w:r w:rsidRPr="00DE7C97">
          <w:rPr>
            <w:rStyle w:val="Hyperlink"/>
          </w:rPr>
          <w:t>uzma.maqsood@sbp.org.pk</w:t>
        </w:r>
      </w:hyperlink>
      <w:r>
        <w:t xml:space="preserve"> </w:t>
      </w:r>
    </w:p>
    <w:p w:rsidR="00C247A8" w:rsidRDefault="00C247A8" w:rsidP="000F64AC">
      <w:pPr>
        <w:ind w:left="4320" w:firstLine="720"/>
      </w:pPr>
    </w:p>
    <w:sectPr w:rsidR="00C247A8" w:rsidSect="0081544C">
      <w:pgSz w:w="11907" w:h="16840" w:code="9"/>
      <w:pgMar w:top="1080" w:right="547" w:bottom="1440" w:left="1138" w:header="706" w:footer="706" w:gutter="0"/>
      <w:pgNumType w:fmt="upperRoman" w:start="1"/>
      <w:cols w:space="708" w:equalWidth="0">
        <w:col w:w="102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A8" w:rsidRDefault="00C247A8">
      <w:r>
        <w:separator/>
      </w:r>
    </w:p>
  </w:endnote>
  <w:endnote w:type="continuationSeparator" w:id="1">
    <w:p w:rsidR="00C247A8" w:rsidRDefault="00C2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A8" w:rsidRDefault="00C247A8">
      <w:r>
        <w:separator/>
      </w:r>
    </w:p>
  </w:footnote>
  <w:footnote w:type="continuationSeparator" w:id="1">
    <w:p w:rsidR="00C247A8" w:rsidRDefault="00C2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F4AA8"/>
    <w:multiLevelType w:val="hybridMultilevel"/>
    <w:tmpl w:val="B62AF2BE"/>
    <w:lvl w:ilvl="0" w:tplc="AACE35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110D4CD9"/>
    <w:multiLevelType w:val="multilevel"/>
    <w:tmpl w:val="0B34432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41C27A6"/>
    <w:multiLevelType w:val="hybridMultilevel"/>
    <w:tmpl w:val="8408AC5C"/>
    <w:lvl w:ilvl="0" w:tplc="3D461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16C42"/>
    <w:multiLevelType w:val="hybridMultilevel"/>
    <w:tmpl w:val="C712AB82"/>
    <w:lvl w:ilvl="0" w:tplc="1F624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16F56596"/>
    <w:multiLevelType w:val="hybridMultilevel"/>
    <w:tmpl w:val="5ACEF138"/>
    <w:lvl w:ilvl="0" w:tplc="AA14427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170A8"/>
    <w:multiLevelType w:val="hybridMultilevel"/>
    <w:tmpl w:val="76F2822C"/>
    <w:lvl w:ilvl="0" w:tplc="AA14427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7C148D"/>
    <w:multiLevelType w:val="hybridMultilevel"/>
    <w:tmpl w:val="1420735E"/>
    <w:lvl w:ilvl="0" w:tplc="743CA0D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6D05EE"/>
    <w:multiLevelType w:val="multilevel"/>
    <w:tmpl w:val="BFEC5B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720"/>
      </w:pPr>
      <w:rPr>
        <w:rFonts w:cs="Times New Roman" w:hint="default"/>
      </w:rPr>
    </w:lvl>
  </w:abstractNum>
  <w:abstractNum w:abstractNumId="10">
    <w:nsid w:val="30835F7F"/>
    <w:multiLevelType w:val="hybridMultilevel"/>
    <w:tmpl w:val="95E2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F1BCE"/>
    <w:multiLevelType w:val="hybridMultilevel"/>
    <w:tmpl w:val="C0FE658C"/>
    <w:lvl w:ilvl="0" w:tplc="0CA2E884">
      <w:start w:val="1"/>
      <w:numFmt w:val="decimal"/>
      <w:lvlText w:val="%1."/>
      <w:lvlJc w:val="left"/>
      <w:pPr>
        <w:tabs>
          <w:tab w:val="num" w:pos="1350"/>
        </w:tabs>
        <w:ind w:left="1152" w:hanging="16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3F2D66D0"/>
    <w:multiLevelType w:val="hybridMultilevel"/>
    <w:tmpl w:val="E9D4FA70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4B8A202E"/>
    <w:multiLevelType w:val="hybridMultilevel"/>
    <w:tmpl w:val="E17AA164"/>
    <w:lvl w:ilvl="0" w:tplc="DF625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521FC3"/>
    <w:multiLevelType w:val="multilevel"/>
    <w:tmpl w:val="E5242EB8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48116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584C21D5"/>
    <w:multiLevelType w:val="hybridMultilevel"/>
    <w:tmpl w:val="74E26FDC"/>
    <w:lvl w:ilvl="0" w:tplc="7AC419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7">
    <w:nsid w:val="5BEA75BC"/>
    <w:multiLevelType w:val="hybridMultilevel"/>
    <w:tmpl w:val="16B6A436"/>
    <w:lvl w:ilvl="0" w:tplc="0409001B">
      <w:start w:val="1"/>
      <w:numFmt w:val="lowerRoman"/>
      <w:lvlText w:val="%1."/>
      <w:lvlJc w:val="right"/>
      <w:pPr>
        <w:tabs>
          <w:tab w:val="num" w:pos="450"/>
        </w:tabs>
        <w:ind w:left="45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8">
    <w:nsid w:val="64ED23EE"/>
    <w:multiLevelType w:val="multilevel"/>
    <w:tmpl w:val="FD927C7A"/>
    <w:lvl w:ilvl="0">
      <w:start w:val="200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6495"/>
        </w:tabs>
        <w:ind w:left="649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85"/>
        </w:tabs>
        <w:ind w:left="1198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475"/>
        </w:tabs>
        <w:ind w:left="1747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965"/>
        </w:tabs>
        <w:ind w:left="22965" w:hanging="10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530"/>
        </w:tabs>
        <w:ind w:left="285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516"/>
        </w:tabs>
        <w:ind w:left="-31516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666"/>
        </w:tabs>
        <w:ind w:left="-2566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176"/>
        </w:tabs>
        <w:ind w:left="-20176" w:hanging="1440"/>
      </w:pPr>
      <w:rPr>
        <w:rFonts w:cs="Times New Roman" w:hint="default"/>
      </w:rPr>
    </w:lvl>
  </w:abstractNum>
  <w:abstractNum w:abstractNumId="19">
    <w:nsid w:val="6CDF7FE9"/>
    <w:multiLevelType w:val="multilevel"/>
    <w:tmpl w:val="BB426B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6F1F5732"/>
    <w:multiLevelType w:val="hybridMultilevel"/>
    <w:tmpl w:val="B134B504"/>
    <w:lvl w:ilvl="0" w:tplc="1F6245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18"/>
    <w:rsid w:val="00006D65"/>
    <w:rsid w:val="00010C6E"/>
    <w:rsid w:val="00012060"/>
    <w:rsid w:val="000132EE"/>
    <w:rsid w:val="00037F0C"/>
    <w:rsid w:val="00040B1F"/>
    <w:rsid w:val="00042F86"/>
    <w:rsid w:val="0004630A"/>
    <w:rsid w:val="00046686"/>
    <w:rsid w:val="000537E0"/>
    <w:rsid w:val="0006160E"/>
    <w:rsid w:val="00064CAC"/>
    <w:rsid w:val="0006511D"/>
    <w:rsid w:val="00070792"/>
    <w:rsid w:val="000850F4"/>
    <w:rsid w:val="000902C5"/>
    <w:rsid w:val="00090E7C"/>
    <w:rsid w:val="00094381"/>
    <w:rsid w:val="0009651C"/>
    <w:rsid w:val="000A4DDE"/>
    <w:rsid w:val="000A4F97"/>
    <w:rsid w:val="000A6189"/>
    <w:rsid w:val="000B63D4"/>
    <w:rsid w:val="000B6719"/>
    <w:rsid w:val="000C40D1"/>
    <w:rsid w:val="000E209B"/>
    <w:rsid w:val="000E22C8"/>
    <w:rsid w:val="000E33C7"/>
    <w:rsid w:val="000F156D"/>
    <w:rsid w:val="000F2021"/>
    <w:rsid w:val="000F64AC"/>
    <w:rsid w:val="00106F98"/>
    <w:rsid w:val="00115FDB"/>
    <w:rsid w:val="0012008F"/>
    <w:rsid w:val="00126527"/>
    <w:rsid w:val="00126730"/>
    <w:rsid w:val="001267E6"/>
    <w:rsid w:val="001351AA"/>
    <w:rsid w:val="00137142"/>
    <w:rsid w:val="00141E82"/>
    <w:rsid w:val="00141EA4"/>
    <w:rsid w:val="001434C5"/>
    <w:rsid w:val="001512C4"/>
    <w:rsid w:val="001565B8"/>
    <w:rsid w:val="00163B15"/>
    <w:rsid w:val="00173791"/>
    <w:rsid w:val="00174E09"/>
    <w:rsid w:val="00175A0E"/>
    <w:rsid w:val="00175A3F"/>
    <w:rsid w:val="001768DB"/>
    <w:rsid w:val="00181660"/>
    <w:rsid w:val="0018534A"/>
    <w:rsid w:val="001861E7"/>
    <w:rsid w:val="00195773"/>
    <w:rsid w:val="001B019D"/>
    <w:rsid w:val="001B17A2"/>
    <w:rsid w:val="001B415F"/>
    <w:rsid w:val="001C23C2"/>
    <w:rsid w:val="001C547F"/>
    <w:rsid w:val="001C71E1"/>
    <w:rsid w:val="001E123B"/>
    <w:rsid w:val="001E71EA"/>
    <w:rsid w:val="0020176F"/>
    <w:rsid w:val="00201D68"/>
    <w:rsid w:val="00203324"/>
    <w:rsid w:val="00211BC7"/>
    <w:rsid w:val="0022300A"/>
    <w:rsid w:val="00242DB9"/>
    <w:rsid w:val="0024598B"/>
    <w:rsid w:val="00250A6F"/>
    <w:rsid w:val="00253D96"/>
    <w:rsid w:val="002608F9"/>
    <w:rsid w:val="00260DDC"/>
    <w:rsid w:val="00261DC9"/>
    <w:rsid w:val="002704FA"/>
    <w:rsid w:val="00273140"/>
    <w:rsid w:val="002821CD"/>
    <w:rsid w:val="002910A5"/>
    <w:rsid w:val="002930A2"/>
    <w:rsid w:val="002973B4"/>
    <w:rsid w:val="002A2644"/>
    <w:rsid w:val="002A606F"/>
    <w:rsid w:val="002B3847"/>
    <w:rsid w:val="002C53C6"/>
    <w:rsid w:val="002C7733"/>
    <w:rsid w:val="002C7FCA"/>
    <w:rsid w:val="002E1A0F"/>
    <w:rsid w:val="002E1F4C"/>
    <w:rsid w:val="002E36A5"/>
    <w:rsid w:val="002E6CE1"/>
    <w:rsid w:val="002F2B0A"/>
    <w:rsid w:val="002F7E53"/>
    <w:rsid w:val="003053B5"/>
    <w:rsid w:val="0031351D"/>
    <w:rsid w:val="003144EF"/>
    <w:rsid w:val="003225E3"/>
    <w:rsid w:val="00324117"/>
    <w:rsid w:val="00335DC6"/>
    <w:rsid w:val="00337700"/>
    <w:rsid w:val="00337EA4"/>
    <w:rsid w:val="003402F6"/>
    <w:rsid w:val="00347946"/>
    <w:rsid w:val="003518CE"/>
    <w:rsid w:val="00360541"/>
    <w:rsid w:val="003643F8"/>
    <w:rsid w:val="00371D73"/>
    <w:rsid w:val="003728A4"/>
    <w:rsid w:val="00377C8C"/>
    <w:rsid w:val="003807AD"/>
    <w:rsid w:val="00395FEC"/>
    <w:rsid w:val="003B6FD6"/>
    <w:rsid w:val="003B7518"/>
    <w:rsid w:val="003C1715"/>
    <w:rsid w:val="003C73A8"/>
    <w:rsid w:val="003D16F0"/>
    <w:rsid w:val="003D2CED"/>
    <w:rsid w:val="003D4355"/>
    <w:rsid w:val="003D504F"/>
    <w:rsid w:val="003E157C"/>
    <w:rsid w:val="003E3126"/>
    <w:rsid w:val="003E42B0"/>
    <w:rsid w:val="003F38CE"/>
    <w:rsid w:val="003F469E"/>
    <w:rsid w:val="003F52A3"/>
    <w:rsid w:val="003F7104"/>
    <w:rsid w:val="003F7D40"/>
    <w:rsid w:val="00400834"/>
    <w:rsid w:val="00401B36"/>
    <w:rsid w:val="00407AF5"/>
    <w:rsid w:val="004173AB"/>
    <w:rsid w:val="0042409D"/>
    <w:rsid w:val="004240F0"/>
    <w:rsid w:val="004242BA"/>
    <w:rsid w:val="00427127"/>
    <w:rsid w:val="00432E10"/>
    <w:rsid w:val="0043392B"/>
    <w:rsid w:val="004507B7"/>
    <w:rsid w:val="00462FE1"/>
    <w:rsid w:val="0046613F"/>
    <w:rsid w:val="00475711"/>
    <w:rsid w:val="0048468E"/>
    <w:rsid w:val="00487770"/>
    <w:rsid w:val="00495200"/>
    <w:rsid w:val="004B2AD2"/>
    <w:rsid w:val="004B4ACD"/>
    <w:rsid w:val="004B631B"/>
    <w:rsid w:val="004B7123"/>
    <w:rsid w:val="004C0E43"/>
    <w:rsid w:val="004C4801"/>
    <w:rsid w:val="004D514E"/>
    <w:rsid w:val="004D6305"/>
    <w:rsid w:val="004D7001"/>
    <w:rsid w:val="004E15C2"/>
    <w:rsid w:val="004E360A"/>
    <w:rsid w:val="004E6B2B"/>
    <w:rsid w:val="004E6BD7"/>
    <w:rsid w:val="004E6FDD"/>
    <w:rsid w:val="004F24D0"/>
    <w:rsid w:val="004F4CF2"/>
    <w:rsid w:val="004F57FF"/>
    <w:rsid w:val="004F5848"/>
    <w:rsid w:val="00503182"/>
    <w:rsid w:val="00505D12"/>
    <w:rsid w:val="00522776"/>
    <w:rsid w:val="00526724"/>
    <w:rsid w:val="00526DD4"/>
    <w:rsid w:val="0053269F"/>
    <w:rsid w:val="0053312F"/>
    <w:rsid w:val="0053392D"/>
    <w:rsid w:val="00533A87"/>
    <w:rsid w:val="00534F44"/>
    <w:rsid w:val="00537864"/>
    <w:rsid w:val="00546171"/>
    <w:rsid w:val="0055346E"/>
    <w:rsid w:val="005669E1"/>
    <w:rsid w:val="00571687"/>
    <w:rsid w:val="005740F6"/>
    <w:rsid w:val="00583632"/>
    <w:rsid w:val="005951EE"/>
    <w:rsid w:val="005A0E80"/>
    <w:rsid w:val="005A1C15"/>
    <w:rsid w:val="005A1F08"/>
    <w:rsid w:val="005A5816"/>
    <w:rsid w:val="005A6080"/>
    <w:rsid w:val="005B23FA"/>
    <w:rsid w:val="005B2C42"/>
    <w:rsid w:val="005C4A83"/>
    <w:rsid w:val="005D638A"/>
    <w:rsid w:val="005E1542"/>
    <w:rsid w:val="005E7B25"/>
    <w:rsid w:val="006003D2"/>
    <w:rsid w:val="00617D3F"/>
    <w:rsid w:val="00624C09"/>
    <w:rsid w:val="0062714B"/>
    <w:rsid w:val="00632560"/>
    <w:rsid w:val="00632E33"/>
    <w:rsid w:val="00633012"/>
    <w:rsid w:val="00642530"/>
    <w:rsid w:val="00646160"/>
    <w:rsid w:val="00650F0B"/>
    <w:rsid w:val="00653D80"/>
    <w:rsid w:val="00654F6D"/>
    <w:rsid w:val="00655F1A"/>
    <w:rsid w:val="00657047"/>
    <w:rsid w:val="006708E6"/>
    <w:rsid w:val="00692DC5"/>
    <w:rsid w:val="006B2345"/>
    <w:rsid w:val="006B33CD"/>
    <w:rsid w:val="006B41EE"/>
    <w:rsid w:val="006B5EC0"/>
    <w:rsid w:val="006C1E9B"/>
    <w:rsid w:val="006C4FC4"/>
    <w:rsid w:val="006C5BBE"/>
    <w:rsid w:val="006C6106"/>
    <w:rsid w:val="006C7488"/>
    <w:rsid w:val="006D34C8"/>
    <w:rsid w:val="006D6499"/>
    <w:rsid w:val="006F3961"/>
    <w:rsid w:val="006F4A32"/>
    <w:rsid w:val="00704AED"/>
    <w:rsid w:val="00704E2D"/>
    <w:rsid w:val="00707969"/>
    <w:rsid w:val="007216D9"/>
    <w:rsid w:val="00723445"/>
    <w:rsid w:val="00724CD7"/>
    <w:rsid w:val="007260A7"/>
    <w:rsid w:val="00726A80"/>
    <w:rsid w:val="0072728E"/>
    <w:rsid w:val="00736C02"/>
    <w:rsid w:val="007551B5"/>
    <w:rsid w:val="007553B3"/>
    <w:rsid w:val="00787772"/>
    <w:rsid w:val="00790CA4"/>
    <w:rsid w:val="0079105D"/>
    <w:rsid w:val="007B09F7"/>
    <w:rsid w:val="007B1C76"/>
    <w:rsid w:val="007B37C1"/>
    <w:rsid w:val="007C1482"/>
    <w:rsid w:val="007C325F"/>
    <w:rsid w:val="007C714A"/>
    <w:rsid w:val="007D4B8D"/>
    <w:rsid w:val="007E0DE3"/>
    <w:rsid w:val="007E12A3"/>
    <w:rsid w:val="007E29AB"/>
    <w:rsid w:val="007E63C6"/>
    <w:rsid w:val="007F11F7"/>
    <w:rsid w:val="007F212A"/>
    <w:rsid w:val="007F39EC"/>
    <w:rsid w:val="007F570D"/>
    <w:rsid w:val="007F7695"/>
    <w:rsid w:val="0081176B"/>
    <w:rsid w:val="0081544C"/>
    <w:rsid w:val="008222C7"/>
    <w:rsid w:val="008324CA"/>
    <w:rsid w:val="00832933"/>
    <w:rsid w:val="00834FD0"/>
    <w:rsid w:val="008405B9"/>
    <w:rsid w:val="00840821"/>
    <w:rsid w:val="008412F4"/>
    <w:rsid w:val="00844E4F"/>
    <w:rsid w:val="0084599A"/>
    <w:rsid w:val="00846382"/>
    <w:rsid w:val="00851006"/>
    <w:rsid w:val="00851FBB"/>
    <w:rsid w:val="008527C1"/>
    <w:rsid w:val="00852CB1"/>
    <w:rsid w:val="00853730"/>
    <w:rsid w:val="00856081"/>
    <w:rsid w:val="00862709"/>
    <w:rsid w:val="00864E18"/>
    <w:rsid w:val="008700E0"/>
    <w:rsid w:val="008717C0"/>
    <w:rsid w:val="00877564"/>
    <w:rsid w:val="008810DB"/>
    <w:rsid w:val="00882A75"/>
    <w:rsid w:val="0088414F"/>
    <w:rsid w:val="00884A7E"/>
    <w:rsid w:val="00885B9F"/>
    <w:rsid w:val="00885F99"/>
    <w:rsid w:val="00885FDD"/>
    <w:rsid w:val="008871E3"/>
    <w:rsid w:val="008916C8"/>
    <w:rsid w:val="00891F21"/>
    <w:rsid w:val="008A45FC"/>
    <w:rsid w:val="008B29AB"/>
    <w:rsid w:val="008B2D82"/>
    <w:rsid w:val="008B7C6D"/>
    <w:rsid w:val="008C138A"/>
    <w:rsid w:val="008C14AD"/>
    <w:rsid w:val="008C23C1"/>
    <w:rsid w:val="008C5498"/>
    <w:rsid w:val="008D6C98"/>
    <w:rsid w:val="008D729A"/>
    <w:rsid w:val="008E3B02"/>
    <w:rsid w:val="008E4A1A"/>
    <w:rsid w:val="008F2C82"/>
    <w:rsid w:val="008F4827"/>
    <w:rsid w:val="00903BE0"/>
    <w:rsid w:val="009049E7"/>
    <w:rsid w:val="00905C07"/>
    <w:rsid w:val="00906E93"/>
    <w:rsid w:val="009110DA"/>
    <w:rsid w:val="00913580"/>
    <w:rsid w:val="00916F74"/>
    <w:rsid w:val="00922F62"/>
    <w:rsid w:val="00924040"/>
    <w:rsid w:val="0092547A"/>
    <w:rsid w:val="0093277A"/>
    <w:rsid w:val="009351FA"/>
    <w:rsid w:val="00946FDB"/>
    <w:rsid w:val="00957C46"/>
    <w:rsid w:val="0096792D"/>
    <w:rsid w:val="00967976"/>
    <w:rsid w:val="009706C7"/>
    <w:rsid w:val="009759D6"/>
    <w:rsid w:val="00976F73"/>
    <w:rsid w:val="00986945"/>
    <w:rsid w:val="00987AEB"/>
    <w:rsid w:val="00991D73"/>
    <w:rsid w:val="009A1187"/>
    <w:rsid w:val="009A1BC0"/>
    <w:rsid w:val="009A39E5"/>
    <w:rsid w:val="009B3FE6"/>
    <w:rsid w:val="009B4F1C"/>
    <w:rsid w:val="009C470D"/>
    <w:rsid w:val="009D0AB2"/>
    <w:rsid w:val="009E111D"/>
    <w:rsid w:val="009E1BE0"/>
    <w:rsid w:val="009E557E"/>
    <w:rsid w:val="009F60A8"/>
    <w:rsid w:val="00A039C1"/>
    <w:rsid w:val="00A03CC5"/>
    <w:rsid w:val="00A05D77"/>
    <w:rsid w:val="00A070F5"/>
    <w:rsid w:val="00A074D4"/>
    <w:rsid w:val="00A21DF8"/>
    <w:rsid w:val="00A25777"/>
    <w:rsid w:val="00A26047"/>
    <w:rsid w:val="00A31937"/>
    <w:rsid w:val="00A332E9"/>
    <w:rsid w:val="00A50CD1"/>
    <w:rsid w:val="00A52DAA"/>
    <w:rsid w:val="00A67703"/>
    <w:rsid w:val="00A67CB4"/>
    <w:rsid w:val="00A70403"/>
    <w:rsid w:val="00A733A3"/>
    <w:rsid w:val="00A76398"/>
    <w:rsid w:val="00A86C38"/>
    <w:rsid w:val="00AA2115"/>
    <w:rsid w:val="00AA5EF0"/>
    <w:rsid w:val="00AA60AD"/>
    <w:rsid w:val="00AB1616"/>
    <w:rsid w:val="00AB2D19"/>
    <w:rsid w:val="00AB3883"/>
    <w:rsid w:val="00AB50CE"/>
    <w:rsid w:val="00AC07F9"/>
    <w:rsid w:val="00AC1F0B"/>
    <w:rsid w:val="00AC4525"/>
    <w:rsid w:val="00AC48EC"/>
    <w:rsid w:val="00AC5D45"/>
    <w:rsid w:val="00AC65B5"/>
    <w:rsid w:val="00AC7317"/>
    <w:rsid w:val="00AD68BC"/>
    <w:rsid w:val="00AF0884"/>
    <w:rsid w:val="00B0549E"/>
    <w:rsid w:val="00B05A96"/>
    <w:rsid w:val="00B115B6"/>
    <w:rsid w:val="00B154C8"/>
    <w:rsid w:val="00B1750D"/>
    <w:rsid w:val="00B20991"/>
    <w:rsid w:val="00B2174A"/>
    <w:rsid w:val="00B2460A"/>
    <w:rsid w:val="00B26247"/>
    <w:rsid w:val="00B305DA"/>
    <w:rsid w:val="00B30721"/>
    <w:rsid w:val="00B369A6"/>
    <w:rsid w:val="00B37458"/>
    <w:rsid w:val="00B37F37"/>
    <w:rsid w:val="00B445B8"/>
    <w:rsid w:val="00B53D71"/>
    <w:rsid w:val="00B54E4B"/>
    <w:rsid w:val="00B559A7"/>
    <w:rsid w:val="00B55ED5"/>
    <w:rsid w:val="00B56051"/>
    <w:rsid w:val="00B63B6B"/>
    <w:rsid w:val="00B66EE9"/>
    <w:rsid w:val="00B80EFB"/>
    <w:rsid w:val="00B90725"/>
    <w:rsid w:val="00B918AE"/>
    <w:rsid w:val="00B94CFE"/>
    <w:rsid w:val="00B95330"/>
    <w:rsid w:val="00BA2B5C"/>
    <w:rsid w:val="00BA509D"/>
    <w:rsid w:val="00BA75D7"/>
    <w:rsid w:val="00BB7672"/>
    <w:rsid w:val="00BC325F"/>
    <w:rsid w:val="00BC490B"/>
    <w:rsid w:val="00BC5535"/>
    <w:rsid w:val="00BC59F4"/>
    <w:rsid w:val="00BC5F9D"/>
    <w:rsid w:val="00BC6320"/>
    <w:rsid w:val="00BD2B69"/>
    <w:rsid w:val="00BD3386"/>
    <w:rsid w:val="00BD43D5"/>
    <w:rsid w:val="00BE22DE"/>
    <w:rsid w:val="00BE51FA"/>
    <w:rsid w:val="00BF0A5B"/>
    <w:rsid w:val="00BF7EB6"/>
    <w:rsid w:val="00C144CA"/>
    <w:rsid w:val="00C15EB6"/>
    <w:rsid w:val="00C21E4C"/>
    <w:rsid w:val="00C247A8"/>
    <w:rsid w:val="00C406D1"/>
    <w:rsid w:val="00C410A7"/>
    <w:rsid w:val="00C51685"/>
    <w:rsid w:val="00C55766"/>
    <w:rsid w:val="00C557E7"/>
    <w:rsid w:val="00C576B2"/>
    <w:rsid w:val="00C6403C"/>
    <w:rsid w:val="00C72F84"/>
    <w:rsid w:val="00C74650"/>
    <w:rsid w:val="00C75568"/>
    <w:rsid w:val="00C81E77"/>
    <w:rsid w:val="00C9029E"/>
    <w:rsid w:val="00CB04C7"/>
    <w:rsid w:val="00CB49A7"/>
    <w:rsid w:val="00CC7B78"/>
    <w:rsid w:val="00CD4F9C"/>
    <w:rsid w:val="00CD7344"/>
    <w:rsid w:val="00CE70D3"/>
    <w:rsid w:val="00CE7860"/>
    <w:rsid w:val="00CE7BCE"/>
    <w:rsid w:val="00CF0F44"/>
    <w:rsid w:val="00CF6DBD"/>
    <w:rsid w:val="00D0021E"/>
    <w:rsid w:val="00D03767"/>
    <w:rsid w:val="00D073DE"/>
    <w:rsid w:val="00D173E3"/>
    <w:rsid w:val="00D177C8"/>
    <w:rsid w:val="00D2348C"/>
    <w:rsid w:val="00D31AAC"/>
    <w:rsid w:val="00D33391"/>
    <w:rsid w:val="00D470EC"/>
    <w:rsid w:val="00D53F9B"/>
    <w:rsid w:val="00D64D8C"/>
    <w:rsid w:val="00D65F91"/>
    <w:rsid w:val="00D706EA"/>
    <w:rsid w:val="00D7672A"/>
    <w:rsid w:val="00D80E14"/>
    <w:rsid w:val="00D8629B"/>
    <w:rsid w:val="00D86851"/>
    <w:rsid w:val="00D92C89"/>
    <w:rsid w:val="00D92D25"/>
    <w:rsid w:val="00DA0949"/>
    <w:rsid w:val="00DA5375"/>
    <w:rsid w:val="00DB3F5E"/>
    <w:rsid w:val="00DB630C"/>
    <w:rsid w:val="00DD2378"/>
    <w:rsid w:val="00DD6A44"/>
    <w:rsid w:val="00DE4325"/>
    <w:rsid w:val="00DE60D0"/>
    <w:rsid w:val="00DE7C97"/>
    <w:rsid w:val="00DF1426"/>
    <w:rsid w:val="00E07084"/>
    <w:rsid w:val="00E104D5"/>
    <w:rsid w:val="00E115E4"/>
    <w:rsid w:val="00E21BFE"/>
    <w:rsid w:val="00E24B1F"/>
    <w:rsid w:val="00E30A05"/>
    <w:rsid w:val="00E3113B"/>
    <w:rsid w:val="00E3147E"/>
    <w:rsid w:val="00E3656C"/>
    <w:rsid w:val="00E41D5D"/>
    <w:rsid w:val="00E44BFA"/>
    <w:rsid w:val="00E45FAB"/>
    <w:rsid w:val="00E4737A"/>
    <w:rsid w:val="00E503A1"/>
    <w:rsid w:val="00E52992"/>
    <w:rsid w:val="00E53A40"/>
    <w:rsid w:val="00E548B7"/>
    <w:rsid w:val="00E55269"/>
    <w:rsid w:val="00E706D1"/>
    <w:rsid w:val="00E717BA"/>
    <w:rsid w:val="00E74DDA"/>
    <w:rsid w:val="00E7626C"/>
    <w:rsid w:val="00E817F7"/>
    <w:rsid w:val="00E8220D"/>
    <w:rsid w:val="00E849D9"/>
    <w:rsid w:val="00E924FE"/>
    <w:rsid w:val="00E96ED9"/>
    <w:rsid w:val="00E970CA"/>
    <w:rsid w:val="00E973F8"/>
    <w:rsid w:val="00EA19AB"/>
    <w:rsid w:val="00EA2262"/>
    <w:rsid w:val="00EA332E"/>
    <w:rsid w:val="00EA7567"/>
    <w:rsid w:val="00EC2E9C"/>
    <w:rsid w:val="00EC42FA"/>
    <w:rsid w:val="00EE1EB2"/>
    <w:rsid w:val="00EE31A3"/>
    <w:rsid w:val="00EE4C65"/>
    <w:rsid w:val="00EE56A1"/>
    <w:rsid w:val="00EF5DBE"/>
    <w:rsid w:val="00F00B13"/>
    <w:rsid w:val="00F027D4"/>
    <w:rsid w:val="00F02A29"/>
    <w:rsid w:val="00F0480D"/>
    <w:rsid w:val="00F17E98"/>
    <w:rsid w:val="00F21755"/>
    <w:rsid w:val="00F23442"/>
    <w:rsid w:val="00F23E1C"/>
    <w:rsid w:val="00F27121"/>
    <w:rsid w:val="00F33A9C"/>
    <w:rsid w:val="00F41AD9"/>
    <w:rsid w:val="00F50FA3"/>
    <w:rsid w:val="00F53BC3"/>
    <w:rsid w:val="00F5676D"/>
    <w:rsid w:val="00F6217E"/>
    <w:rsid w:val="00F6343F"/>
    <w:rsid w:val="00F6732B"/>
    <w:rsid w:val="00F71331"/>
    <w:rsid w:val="00F72A4F"/>
    <w:rsid w:val="00F7459C"/>
    <w:rsid w:val="00F8016C"/>
    <w:rsid w:val="00F81371"/>
    <w:rsid w:val="00F9041D"/>
    <w:rsid w:val="00F93B94"/>
    <w:rsid w:val="00F9419B"/>
    <w:rsid w:val="00FA7A68"/>
    <w:rsid w:val="00FB7D6E"/>
    <w:rsid w:val="00FC49A2"/>
    <w:rsid w:val="00FC63B0"/>
    <w:rsid w:val="00FD0FF5"/>
    <w:rsid w:val="00FD4BBF"/>
    <w:rsid w:val="00FD5C2D"/>
    <w:rsid w:val="00FE0FE4"/>
    <w:rsid w:val="00FF4B0E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75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518"/>
    <w:pPr>
      <w:keepNext/>
      <w:outlineLvl w:val="0"/>
    </w:pPr>
    <w:rPr>
      <w:rFonts w:ascii="Garamond" w:hAnsi="Garamond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518"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51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51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751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518"/>
    <w:pPr>
      <w:keepNext/>
      <w:outlineLvl w:val="5"/>
    </w:pPr>
    <w:rPr>
      <w:rFonts w:ascii="Garamond" w:hAnsi="Garamond"/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7518"/>
    <w:pPr>
      <w:keepNext/>
      <w:jc w:val="center"/>
      <w:outlineLvl w:val="6"/>
    </w:pPr>
    <w:rPr>
      <w:rFonts w:ascii="Garamond" w:hAnsi="Garamond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518"/>
    <w:rPr>
      <w:rFonts w:cs="Times New Roman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A4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3A4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A4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3A40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7518"/>
    <w:pPr>
      <w:overflowPunct w:val="0"/>
      <w:autoSpaceDE w:val="0"/>
      <w:autoSpaceDN w:val="0"/>
      <w:adjustRightInd w:val="0"/>
      <w:ind w:firstLine="1440"/>
      <w:jc w:val="both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3A4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51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3A4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751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3A4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B7518"/>
    <w:pPr>
      <w:spacing w:line="360" w:lineRule="auto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3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5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4CA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B7518"/>
    <w:pPr>
      <w:ind w:left="6732" w:hanging="673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3A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B7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5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B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7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3D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4B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41AD9"/>
    <w:rPr>
      <w:b/>
      <w:bCs/>
      <w:sz w:val="20"/>
      <w:szCs w:val="20"/>
    </w:rPr>
  </w:style>
  <w:style w:type="paragraph" w:customStyle="1" w:styleId="xl32">
    <w:name w:val="xl32"/>
    <w:basedOn w:val="Normal"/>
    <w:uiPriority w:val="99"/>
    <w:rsid w:val="000E209B"/>
    <w:pPr>
      <w:pBdr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b/>
      <w:szCs w:val="20"/>
    </w:rPr>
  </w:style>
  <w:style w:type="character" w:styleId="Hyperlink">
    <w:name w:val="Hyperlink"/>
    <w:basedOn w:val="DefaultParagraphFont"/>
    <w:uiPriority w:val="99"/>
    <w:semiHidden/>
    <w:rsid w:val="000E209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E209B"/>
    <w:pPr>
      <w:overflowPunct w:val="0"/>
      <w:autoSpaceDE w:val="0"/>
      <w:autoSpaceDN w:val="0"/>
      <w:adjustRightInd w:val="0"/>
      <w:ind w:left="360" w:right="862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3A40"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064CA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4CA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4CAC"/>
  </w:style>
  <w:style w:type="paragraph" w:styleId="TOC1">
    <w:name w:val="toc 1"/>
    <w:basedOn w:val="Normal"/>
    <w:next w:val="Normal"/>
    <w:autoRedefine/>
    <w:uiPriority w:val="99"/>
    <w:rsid w:val="00654F6D"/>
    <w:pPr>
      <w:tabs>
        <w:tab w:val="right" w:leader="dot" w:pos="8190"/>
      </w:tabs>
      <w:spacing w:before="120" w:after="120"/>
      <w:ind w:right="2032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EE4C65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E4C65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E4C65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E4C65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E4C65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E4C65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E4C65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E4C65"/>
    <w:pPr>
      <w:ind w:left="192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hahid.latif@sbp.org.pk" TargetMode="External"/><Relationship Id="rId18" Type="http://schemas.openxmlformats.org/officeDocument/2006/relationships/hyperlink" Target="mailto:mariam.abbas@sbp.org.p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fzal.hussain@sbp.org.pk" TargetMode="External"/><Relationship Id="rId17" Type="http://schemas.openxmlformats.org/officeDocument/2006/relationships/hyperlink" Target="mailto:faisal.obaid@sbp.org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muhammad.younas2@sbp.org.p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msul.arifeen@sbp.org.p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halid.hassan@sbp.org.pk" TargetMode="External"/><Relationship Id="rId10" Type="http://schemas.openxmlformats.org/officeDocument/2006/relationships/hyperlink" Target="mailto:naseer.ahmed@sbp.org.pk" TargetMode="External"/><Relationship Id="rId19" Type="http://schemas.openxmlformats.org/officeDocument/2006/relationships/hyperlink" Target="mailto:uzma.maqsood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iz.khattak@sbp.org.pk" TargetMode="External"/><Relationship Id="rId14" Type="http://schemas.openxmlformats.org/officeDocument/2006/relationships/hyperlink" Target="mailto:khalid.sarwar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462</Words>
  <Characters>2638</Characters>
  <Application>Microsoft Office Outlook</Application>
  <DocSecurity>0</DocSecurity>
  <Lines>0</Lines>
  <Paragraphs>0</Paragraphs>
  <ScaleCrop>false</ScaleCrop>
  <Company>SBP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on Pakistan’s Balance of Payments, FY08</dc:title>
  <dc:subject/>
  <dc:creator>abdul rasul</dc:creator>
  <cp:keywords/>
  <dc:description/>
  <cp:lastModifiedBy>Administrator</cp:lastModifiedBy>
  <cp:revision>11</cp:revision>
  <cp:lastPrinted>2009-12-31T08:38:00Z</cp:lastPrinted>
  <dcterms:created xsi:type="dcterms:W3CDTF">2009-12-24T09:49:00Z</dcterms:created>
  <dcterms:modified xsi:type="dcterms:W3CDTF">2009-12-31T10:38:00Z</dcterms:modified>
</cp:coreProperties>
</file>